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left:0;text-align:left;margin-left:-16.5pt;margin-top:-21pt;width:352.5pt;height:557.9pt;z-index:-251660288" arcsize="10923f" strokecolor="#c00000"/>
        </w:pic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E82704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19050" t="0" r="0" b="0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C5F"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53.25pt;margin-top:2.35pt;width:237.75pt;height:61.5pt;z-index:-251663360" strokecolor="red" strokeweight="1.25pt"/>
        </w:pic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pict>
          <v:roundrect id="_x0000_s1030" style="position:absolute;left:0;text-align:left;margin-left:-14.25pt;margin-top:-21.65pt;width:352.5pt;height:557.9pt;z-index:-251664384" arcsize="10923f" strokecolor="#c00000"/>
        </w:pict>
      </w:r>
    </w:p>
    <w:p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22.5pt;margin-top:17.75pt;width:280.5pt;height:125.25pt;z-index:-251662336"/>
        </w:pic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E82704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1905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E8270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1905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3" style="position:absolute;left:0;text-align:left;margin-left:-18.75pt;margin-top:-27pt;width:352.5pt;height:557.9pt;z-index:-251658240" arcsize="10923f" strokecolor="#c00000"/>
        </w:pic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E8270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0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2" style="position:absolute;left:0;text-align:left;margin-left:-8.25pt;margin-top:-29.85pt;width:352.5pt;height:557.9pt;z-index:-251659264" arcsize="10923f" strokecolor="#c00000"/>
        </w:pic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E8270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1905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4C79F3" w:rsidRDefault="00E8270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1905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applyBreakingRules/>
  </w:compat>
  <w:rsids>
    <w:rsidRoot w:val="00E82704"/>
    <w:rsid w:val="0003223A"/>
    <w:rsid w:val="00036016"/>
    <w:rsid w:val="003E15E0"/>
    <w:rsid w:val="004B2C5F"/>
    <w:rsid w:val="004C79F3"/>
    <w:rsid w:val="00A77F54"/>
    <w:rsid w:val="00CD2756"/>
    <w:rsid w:val="00D91352"/>
    <w:rsid w:val="00E82704"/>
    <w:rsid w:val="00E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2020-09-08T17:26:00Z</dcterms:created>
  <dcterms:modified xsi:type="dcterms:W3CDTF">2020-09-08T17:28:00Z</dcterms:modified>
</cp:coreProperties>
</file>